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97CAB" w14:textId="77777777" w:rsidR="009C711D" w:rsidRDefault="00822ED2" w:rsidP="009C711D">
      <w:pPr>
        <w:pStyle w:val="Titel"/>
        <w:tabs>
          <w:tab w:val="left" w:pos="855"/>
          <w:tab w:val="center" w:pos="4703"/>
        </w:tabs>
        <w:jc w:val="center"/>
        <w:rPr>
          <w:lang w:val="en-GB"/>
        </w:rPr>
      </w:pPr>
      <w:sdt>
        <w:sdtPr>
          <w:rPr>
            <w:lang w:val="en-GB"/>
          </w:rPr>
          <w:id w:val="-1821726845"/>
          <w:lock w:val="contentLocked"/>
          <w:placeholder>
            <w:docPart w:val="8EC1D8DBA9914E0C9FDF6A6453AB941A"/>
          </w:placeholder>
          <w:group/>
        </w:sdtPr>
        <w:sdtEndPr/>
        <w:sdtContent>
          <w:bookmarkStart w:id="0" w:name="_GoBack"/>
          <w:bookmarkEnd w:id="0"/>
          <w:r w:rsidR="009C711D">
            <w:rPr>
              <w:lang w:val="en-GB"/>
            </w:rPr>
            <w:t>Anmeldeformular</w:t>
          </w:r>
        </w:sdtContent>
      </w:sdt>
    </w:p>
    <w:p w14:paraId="6C104E70" w14:textId="6CBE1758" w:rsidR="009C711D" w:rsidRPr="001E23E4" w:rsidRDefault="009C711D" w:rsidP="009C711D">
      <w:pPr>
        <w:jc w:val="center"/>
        <w:rPr>
          <w:rStyle w:val="IntensiveHervorhebung"/>
        </w:rPr>
      </w:pPr>
      <w:proofErr w:type="spellStart"/>
      <w:r w:rsidRPr="001E23E4">
        <w:rPr>
          <w:rStyle w:val="IntensiveHervorhebung"/>
        </w:rPr>
        <w:t>Grenchnerfest</w:t>
      </w:r>
      <w:proofErr w:type="spellEnd"/>
      <w:r w:rsidRPr="001E23E4">
        <w:rPr>
          <w:rStyle w:val="IntensiveHervorhebung"/>
        </w:rPr>
        <w:t xml:space="preserve"> </w:t>
      </w:r>
      <w:proofErr w:type="spellStart"/>
      <w:r w:rsidRPr="001E23E4">
        <w:rPr>
          <w:rStyle w:val="IntensiveHervorhebung"/>
          <w:lang w:val="en-GB"/>
        </w:rPr>
        <w:t>Autocorso</w:t>
      </w:r>
      <w:proofErr w:type="spellEnd"/>
      <w:r w:rsidRPr="001E23E4">
        <w:rPr>
          <w:rStyle w:val="IntensiveHervorhebung"/>
          <w:lang w:val="en-GB"/>
        </w:rPr>
        <w:t xml:space="preserve"> 20</w:t>
      </w:r>
      <w:r>
        <w:rPr>
          <w:rStyle w:val="IntensiveHervorhebung"/>
          <w:lang w:val="en-GB"/>
        </w:rPr>
        <w:t>20</w:t>
      </w:r>
      <w:r w:rsidRPr="001E23E4">
        <w:rPr>
          <w:rStyle w:val="IntensiveHervorhebung"/>
          <w:lang w:val="en-GB"/>
        </w:rPr>
        <w:t xml:space="preserve"> «Back to the </w:t>
      </w:r>
      <w:r w:rsidRPr="001E23E4">
        <w:rPr>
          <w:rStyle w:val="IntensiveHervorhebung"/>
        </w:rPr>
        <w:t>Fifties”</w:t>
      </w:r>
    </w:p>
    <w:p w14:paraId="489DFFDF" w14:textId="77777777" w:rsidR="009C711D" w:rsidRDefault="00822ED2" w:rsidP="009C711D">
      <w:pPr>
        <w:rPr>
          <w:lang w:val="de-CH"/>
        </w:rPr>
      </w:pPr>
      <w:sdt>
        <w:sdtPr>
          <w:id w:val="-1256668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11D">
            <w:rPr>
              <w:rFonts w:ascii="MS Gothic" w:eastAsia="MS Gothic" w:hAnsi="MS Gothic" w:hint="eastAsia"/>
            </w:rPr>
            <w:t>☐</w:t>
          </w:r>
        </w:sdtContent>
      </w:sdt>
      <w:r w:rsidR="009C711D" w:rsidRPr="009C711D">
        <w:rPr>
          <w:lang w:val="de-CH"/>
        </w:rPr>
        <w:t xml:space="preserve"> </w:t>
      </w:r>
      <w:r w:rsidR="009C711D" w:rsidRPr="001E23E4">
        <w:rPr>
          <w:lang w:val="de-CH"/>
        </w:rPr>
        <w:t xml:space="preserve">Gerne nehme ich mit meinem </w:t>
      </w:r>
      <w:r w:rsidR="009C711D">
        <w:rPr>
          <w:lang w:val="de-CH"/>
        </w:rPr>
        <w:t>«</w:t>
      </w:r>
      <w:r w:rsidR="009C711D" w:rsidRPr="001E23E4">
        <w:rPr>
          <w:lang w:val="de-CH"/>
        </w:rPr>
        <w:t>A</w:t>
      </w:r>
      <w:r w:rsidR="009C711D">
        <w:rPr>
          <w:lang w:val="de-CH"/>
        </w:rPr>
        <w:t>utomobilen-Schatz» am Autocorso teil.</w:t>
      </w:r>
    </w:p>
    <w:p w14:paraId="706DD81D" w14:textId="36BDF643" w:rsidR="009C711D" w:rsidRDefault="009C711D" w:rsidP="009C711D">
      <w:pPr>
        <w:rPr>
          <w:lang w:val="de-CH"/>
        </w:rPr>
      </w:pPr>
      <w:r>
        <w:rPr>
          <w:lang w:val="de-CH"/>
        </w:rPr>
        <w:t xml:space="preserve">Ich melde mich für folgende/s Datum an: </w:t>
      </w:r>
      <w:r>
        <w:rPr>
          <w:lang w:val="de-CH"/>
        </w:rPr>
        <w:tab/>
        <w:t xml:space="preserve"> </w:t>
      </w:r>
      <w:sdt>
        <w:sdtPr>
          <w:rPr>
            <w:lang w:val="de-CH"/>
          </w:rPr>
          <w:id w:val="2082174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>
        <w:rPr>
          <w:lang w:val="de-CH"/>
        </w:rPr>
        <w:t xml:space="preserve">  Sonntag den 06.08.2020</w:t>
      </w:r>
    </w:p>
    <w:p w14:paraId="4108C307" w14:textId="77560FB8" w:rsidR="009C711D" w:rsidRDefault="009C711D" w:rsidP="009C711D">
      <w:pPr>
        <w:rPr>
          <w:lang w:val="de-CH"/>
        </w:rPr>
      </w:pPr>
    </w:p>
    <w:p w14:paraId="082EAC01" w14:textId="77777777" w:rsidR="009C711D" w:rsidRPr="002A2C68" w:rsidRDefault="009C711D" w:rsidP="009C711D">
      <w:pPr>
        <w:rPr>
          <w:b/>
          <w:lang w:val="de-CH"/>
        </w:rPr>
      </w:pPr>
      <w:r w:rsidRPr="002A2C68">
        <w:rPr>
          <w:b/>
          <w:lang w:val="de-CH"/>
        </w:rPr>
        <w:t xml:space="preserve">Automobiler-Steckbrief </w:t>
      </w:r>
    </w:p>
    <w:p w14:paraId="01894848" w14:textId="77777777" w:rsidR="009C711D" w:rsidRDefault="009C711D" w:rsidP="009C711D">
      <w:pPr>
        <w:tabs>
          <w:tab w:val="left" w:pos="3828"/>
          <w:tab w:val="left" w:pos="7513"/>
        </w:tabs>
        <w:spacing w:line="480" w:lineRule="auto"/>
        <w:ind w:left="709"/>
        <w:rPr>
          <w:lang w:val="de-CH"/>
        </w:rPr>
      </w:pPr>
      <w:r>
        <w:rPr>
          <w:lang w:val="de-CH"/>
        </w:rPr>
        <w:t xml:space="preserve">Baujahr (Baujahr 1800-1980): </w:t>
      </w:r>
      <w:r>
        <w:rPr>
          <w:lang w:val="de-CH"/>
        </w:rPr>
        <w:tab/>
      </w:r>
      <w:sdt>
        <w:sdtPr>
          <w:rPr>
            <w:lang w:val="de-CH"/>
          </w:rPr>
          <w:id w:val="-856656891"/>
          <w:placeholder>
            <w:docPart w:val="4A0516AF3E4A400EB33A459DA57216D8"/>
          </w:placeholder>
          <w:temporary/>
          <w15:color w:val="000000"/>
        </w:sdtPr>
        <w:sdtEndPr/>
        <w:sdtContent>
          <w:sdt>
            <w:sdtPr>
              <w:rPr>
                <w:lang w:val="de-CH"/>
              </w:rPr>
              <w:id w:val="-368145718"/>
              <w:placeholder>
                <w:docPart w:val="4A0516AF3E4A400EB33A459DA57216D8"/>
              </w:placeholder>
            </w:sdtPr>
            <w:sdtEndPr/>
            <w:sdtContent>
              <w:sdt>
                <w:sdtPr>
                  <w:rPr>
                    <w:lang w:val="de-CH"/>
                  </w:rPr>
                  <w:id w:val="-2009893380"/>
                  <w:placeholder>
                    <w:docPart w:val="4A0516AF3E4A400EB33A459DA57216D8"/>
                  </w:placeholder>
                </w:sdtPr>
                <w:sdtEndPr/>
                <w:sdtContent>
                  <w:sdt>
                    <w:sdtPr>
                      <w:rPr>
                        <w:lang w:val="de-CH"/>
                      </w:rPr>
                      <w:id w:val="826639683"/>
                      <w:placeholder>
                        <w:docPart w:val="4A0516AF3E4A400EB33A459DA57216D8"/>
                      </w:placeholder>
                    </w:sdtPr>
                    <w:sdtEndPr/>
                    <w:sdtContent>
                      <w:sdt>
                        <w:sdtPr>
                          <w:rPr>
                            <w:lang w:val="de-CH"/>
                          </w:rPr>
                          <w:id w:val="1847900863"/>
                          <w:placeholder>
                            <w:docPart w:val="4A0516AF3E4A400EB33A459DA57216D8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lang w:val="de-CH"/>
                              </w:rPr>
                              <w:alias w:val="Baujahr"/>
                              <w:tag w:val="Baujahr"/>
                              <w:id w:val="124124820"/>
                              <w:placeholder>
                                <w:docPart w:val="41F992D9DBBB48E29ACCF974782F7FAB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lang w:val="de-CH"/>
                                  </w:rPr>
                                  <w:id w:val="584036559"/>
                                  <w:placeholder>
                                    <w:docPart w:val="4A0516AF3E4A400EB33A459DA57216D8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Pr="002834C7">
                                    <w:rPr>
                                      <w:rStyle w:val="Platzhaltertext"/>
                                      <w:lang w:val="de-CH"/>
                                    </w:rPr>
                                    <w:t>Klicken oder tippen Sie hier, um Text einzugeben.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>
        <w:rPr>
          <w:lang w:val="de-CH"/>
        </w:rPr>
        <w:br/>
        <w:t xml:space="preserve">Marke: </w:t>
      </w:r>
      <w:r>
        <w:rPr>
          <w:lang w:val="de-CH"/>
        </w:rPr>
        <w:tab/>
      </w:r>
      <w:sdt>
        <w:sdtPr>
          <w:rPr>
            <w:lang w:val="de-CH"/>
          </w:rPr>
          <w:alias w:val="Marke"/>
          <w:tag w:val="Marke"/>
          <w:id w:val="-766774455"/>
          <w:placeholder>
            <w:docPart w:val="A2E9E6700E304978A176F3AEA6AA1060"/>
          </w:placeholder>
        </w:sdtPr>
        <w:sdtEndPr/>
        <w:sdtContent>
          <w:sdt>
            <w:sdtPr>
              <w:rPr>
                <w:lang w:val="de-CH"/>
              </w:rPr>
              <w:id w:val="1222245708"/>
              <w:placeholder>
                <w:docPart w:val="4A0516AF3E4A400EB33A459DA57216D8"/>
              </w:placeholder>
              <w:showingPlcHdr/>
              <w:text/>
            </w:sdtPr>
            <w:sdtEndPr/>
            <w:sdtContent>
              <w:r w:rsidRPr="002834C7">
                <w:rPr>
                  <w:rStyle w:val="Platzhaltertext"/>
                  <w:lang w:val="de-CH"/>
                </w:rPr>
                <w:t>Klicken oder tippen Sie hier, um Text einzugeben.</w:t>
              </w:r>
            </w:sdtContent>
          </w:sdt>
        </w:sdtContent>
      </w:sdt>
      <w:r>
        <w:rPr>
          <w:lang w:val="de-CH"/>
        </w:rPr>
        <w:br/>
        <w:t>Model:</w:t>
      </w:r>
      <w:r>
        <w:rPr>
          <w:lang w:val="de-CH"/>
        </w:rPr>
        <w:tab/>
      </w:r>
      <w:sdt>
        <w:sdtPr>
          <w:rPr>
            <w:lang w:val="de-CH"/>
          </w:rPr>
          <w:alias w:val="Model"/>
          <w:tag w:val="Model"/>
          <w:id w:val="-1305306233"/>
          <w:placeholder>
            <w:docPart w:val="386C30E7338942D3BBABACE3D9E49EBD"/>
          </w:placeholder>
        </w:sdtPr>
        <w:sdtEndPr/>
        <w:sdtContent>
          <w:sdt>
            <w:sdtPr>
              <w:rPr>
                <w:lang w:val="de-CH"/>
              </w:rPr>
              <w:id w:val="-662243815"/>
              <w:placeholder>
                <w:docPart w:val="4A0516AF3E4A400EB33A459DA57216D8"/>
              </w:placeholder>
              <w:showingPlcHdr/>
              <w:text/>
            </w:sdtPr>
            <w:sdtEndPr/>
            <w:sdtContent>
              <w:r w:rsidRPr="002834C7">
                <w:rPr>
                  <w:rStyle w:val="Platzhaltertext"/>
                  <w:lang w:val="de-CH"/>
                </w:rPr>
                <w:t>Klicken oder tippen Sie hier, um Text einzugeben.</w:t>
              </w:r>
            </w:sdtContent>
          </w:sdt>
        </w:sdtContent>
      </w:sdt>
      <w:r>
        <w:rPr>
          <w:lang w:val="de-CH"/>
        </w:rPr>
        <w:br/>
        <w:t>Spitzname:</w:t>
      </w:r>
      <w:r w:rsidRPr="00F2063C">
        <w:rPr>
          <w:lang w:val="de-CH"/>
        </w:rPr>
        <w:t xml:space="preserve"> </w:t>
      </w:r>
      <w:r>
        <w:rPr>
          <w:lang w:val="de-CH"/>
        </w:rPr>
        <w:tab/>
      </w:r>
      <w:sdt>
        <w:sdtPr>
          <w:rPr>
            <w:lang w:val="de-CH"/>
          </w:rPr>
          <w:alias w:val="Spitzname"/>
          <w:tag w:val="Spitzname"/>
          <w:id w:val="-509603562"/>
          <w:placeholder>
            <w:docPart w:val="560B8535595647EF891F132F93D1C877"/>
          </w:placeholder>
        </w:sdtPr>
        <w:sdtEndPr/>
        <w:sdtContent>
          <w:sdt>
            <w:sdtPr>
              <w:rPr>
                <w:lang w:val="de-CH"/>
              </w:rPr>
              <w:id w:val="-1684271433"/>
              <w:placeholder>
                <w:docPart w:val="4A0516AF3E4A400EB33A459DA57216D8"/>
              </w:placeholder>
              <w:showingPlcHdr/>
              <w:text/>
            </w:sdtPr>
            <w:sdtEndPr/>
            <w:sdtContent>
              <w:r w:rsidRPr="002834C7">
                <w:rPr>
                  <w:rStyle w:val="Platzhaltertext"/>
                  <w:lang w:val="de-CH"/>
                </w:rPr>
                <w:t>Klicken oder tippen Sie hier, um Text einzugeben.</w:t>
              </w:r>
            </w:sdtContent>
          </w:sdt>
        </w:sdtContent>
      </w:sdt>
      <w:r>
        <w:rPr>
          <w:lang w:val="de-CH"/>
        </w:rPr>
        <w:br/>
        <w:t>Kennzeichen:</w:t>
      </w:r>
      <w:r w:rsidRPr="00F2063C">
        <w:rPr>
          <w:lang w:val="de-CH"/>
        </w:rPr>
        <w:t xml:space="preserve"> </w:t>
      </w:r>
      <w:r>
        <w:rPr>
          <w:lang w:val="de-CH"/>
        </w:rPr>
        <w:tab/>
      </w:r>
      <w:sdt>
        <w:sdtPr>
          <w:rPr>
            <w:lang w:val="de-CH"/>
          </w:rPr>
          <w:alias w:val="Kennzeichen"/>
          <w:tag w:val="Kennzeichen"/>
          <w:id w:val="-1127999014"/>
          <w:placeholder>
            <w:docPart w:val="49864BADCA9A466E87931EBC53C0AA20"/>
          </w:placeholder>
        </w:sdtPr>
        <w:sdtEndPr/>
        <w:sdtContent>
          <w:sdt>
            <w:sdtPr>
              <w:rPr>
                <w:lang w:val="de-CH"/>
              </w:rPr>
              <w:id w:val="-1066180486"/>
              <w:placeholder>
                <w:docPart w:val="4A0516AF3E4A400EB33A459DA57216D8"/>
              </w:placeholder>
              <w:showingPlcHdr/>
              <w:text/>
            </w:sdtPr>
            <w:sdtEndPr/>
            <w:sdtContent>
              <w:r w:rsidRPr="002834C7">
                <w:rPr>
                  <w:rStyle w:val="Platzhaltertext"/>
                  <w:lang w:val="de-CH"/>
                </w:rPr>
                <w:t>Klicken oder tippen Sie hier, um Text einzugeben.</w:t>
              </w:r>
            </w:sdtContent>
          </w:sdt>
        </w:sdtContent>
      </w:sdt>
    </w:p>
    <w:p w14:paraId="0AA6A230" w14:textId="77777777" w:rsidR="009C711D" w:rsidRPr="002A2C68" w:rsidRDefault="009C711D" w:rsidP="009C711D">
      <w:pPr>
        <w:rPr>
          <w:b/>
          <w:lang w:val="de-CH"/>
        </w:rPr>
      </w:pPr>
      <w:r w:rsidRPr="002A2C68">
        <w:rPr>
          <w:b/>
          <w:lang w:val="de-CH"/>
        </w:rPr>
        <w:t>Meine Daten:</w:t>
      </w:r>
    </w:p>
    <w:p w14:paraId="35A8CF79" w14:textId="77777777" w:rsidR="009C711D" w:rsidRDefault="009C711D" w:rsidP="009C711D">
      <w:pPr>
        <w:tabs>
          <w:tab w:val="left" w:pos="2268"/>
          <w:tab w:val="left" w:pos="4536"/>
          <w:tab w:val="left" w:pos="5103"/>
          <w:tab w:val="left" w:pos="8364"/>
        </w:tabs>
        <w:spacing w:line="480" w:lineRule="auto"/>
        <w:ind w:left="720"/>
        <w:rPr>
          <w:lang w:val="de-CH"/>
        </w:rPr>
      </w:pPr>
      <w:r>
        <w:rPr>
          <w:lang w:val="de-CH"/>
        </w:rPr>
        <w:t>Club:</w:t>
      </w:r>
      <w:r>
        <w:rPr>
          <w:lang w:val="de-CH"/>
        </w:rPr>
        <w:tab/>
      </w:r>
      <w:sdt>
        <w:sdtPr>
          <w:rPr>
            <w:lang w:val="de-CH"/>
          </w:rPr>
          <w:alias w:val="Club"/>
          <w:tag w:val="Club"/>
          <w:id w:val="-1540654539"/>
          <w:placeholder>
            <w:docPart w:val="5E15FCBFA84142A7AF1CB04EE43C1B23"/>
          </w:placeholder>
        </w:sdtPr>
        <w:sdtEndPr/>
        <w:sdtContent>
          <w:sdt>
            <w:sdtPr>
              <w:rPr>
                <w:lang w:val="de-CH"/>
              </w:rPr>
              <w:id w:val="2050491028"/>
              <w:placeholder>
                <w:docPart w:val="4A0516AF3E4A400EB33A459DA57216D8"/>
              </w:placeholder>
              <w:showingPlcHdr/>
              <w:text/>
            </w:sdtPr>
            <w:sdtEndPr/>
            <w:sdtContent>
              <w:r w:rsidRPr="002834C7">
                <w:rPr>
                  <w:rStyle w:val="Platzhaltertext"/>
                  <w:lang w:val="de-CH"/>
                </w:rPr>
                <w:t>Klicken oder tippen Sie hier, um Text einzugeben.</w:t>
              </w:r>
            </w:sdtContent>
          </w:sdt>
        </w:sdtContent>
      </w:sdt>
      <w:r>
        <w:rPr>
          <w:lang w:val="de-CH"/>
        </w:rPr>
        <w:br/>
        <w:t>Name:</w:t>
      </w:r>
      <w:r>
        <w:rPr>
          <w:lang w:val="de-CH"/>
        </w:rPr>
        <w:tab/>
      </w:r>
      <w:sdt>
        <w:sdtPr>
          <w:rPr>
            <w:lang w:val="de-CH"/>
          </w:rPr>
          <w:alias w:val="Name"/>
          <w:tag w:val="Name"/>
          <w:id w:val="-1208489421"/>
          <w:placeholder>
            <w:docPart w:val="02EDA480AF6D45908F30FE562B283CE1"/>
          </w:placeholder>
        </w:sdtPr>
        <w:sdtEndPr/>
        <w:sdtContent>
          <w:sdt>
            <w:sdtPr>
              <w:rPr>
                <w:lang w:val="de-CH"/>
              </w:rPr>
              <w:id w:val="692424168"/>
              <w:placeholder>
                <w:docPart w:val="4A0516AF3E4A400EB33A459DA57216D8"/>
              </w:placeholder>
              <w:showingPlcHdr/>
              <w:text/>
            </w:sdtPr>
            <w:sdtEndPr/>
            <w:sdtContent>
              <w:r w:rsidRPr="002834C7">
                <w:rPr>
                  <w:rStyle w:val="Platzhaltertext"/>
                  <w:lang w:val="de-CH"/>
                </w:rPr>
                <w:t>Klicken oder tippen Sie hier, um Text einzugeben.</w:t>
              </w:r>
            </w:sdtContent>
          </w:sdt>
        </w:sdtContent>
      </w:sdt>
      <w:r>
        <w:rPr>
          <w:lang w:val="de-CH"/>
        </w:rPr>
        <w:br/>
        <w:t xml:space="preserve">Vorname: </w:t>
      </w:r>
      <w:r>
        <w:rPr>
          <w:lang w:val="de-CH"/>
        </w:rPr>
        <w:tab/>
      </w:r>
      <w:sdt>
        <w:sdtPr>
          <w:rPr>
            <w:lang w:val="de-CH"/>
          </w:rPr>
          <w:alias w:val="Vorname"/>
          <w:tag w:val="Vorname"/>
          <w:id w:val="-40525217"/>
          <w:placeholder>
            <w:docPart w:val="CC5382B0FD8A4AE6877B8CA7160D033C"/>
          </w:placeholder>
        </w:sdtPr>
        <w:sdtEndPr/>
        <w:sdtContent>
          <w:sdt>
            <w:sdtPr>
              <w:rPr>
                <w:lang w:val="de-CH"/>
              </w:rPr>
              <w:id w:val="1857850439"/>
              <w:placeholder>
                <w:docPart w:val="4A0516AF3E4A400EB33A459DA57216D8"/>
              </w:placeholder>
              <w:showingPlcHdr/>
              <w:text/>
            </w:sdtPr>
            <w:sdtEndPr/>
            <w:sdtContent>
              <w:r w:rsidRPr="002834C7">
                <w:rPr>
                  <w:rStyle w:val="Platzhaltertext"/>
                  <w:lang w:val="de-CH"/>
                </w:rPr>
                <w:t>Klicken oder tippen Sie hier, um Text einzugeben.</w:t>
              </w:r>
            </w:sdtContent>
          </w:sdt>
        </w:sdtContent>
      </w:sdt>
      <w:r>
        <w:rPr>
          <w:lang w:val="de-CH"/>
        </w:rPr>
        <w:br/>
        <w:t>Adresse:</w:t>
      </w:r>
      <w:r>
        <w:rPr>
          <w:lang w:val="de-CH"/>
        </w:rPr>
        <w:tab/>
      </w:r>
      <w:sdt>
        <w:sdtPr>
          <w:rPr>
            <w:lang w:val="de-CH"/>
          </w:rPr>
          <w:alias w:val="Adresse"/>
          <w:tag w:val="Adresse"/>
          <w:id w:val="-1730210888"/>
          <w:placeholder>
            <w:docPart w:val="843F49764CC148BBB6C7F368B90D624F"/>
          </w:placeholder>
        </w:sdtPr>
        <w:sdtEndPr/>
        <w:sdtContent>
          <w:sdt>
            <w:sdtPr>
              <w:rPr>
                <w:lang w:val="de-CH"/>
              </w:rPr>
              <w:id w:val="-603958109"/>
              <w:placeholder>
                <w:docPart w:val="4A0516AF3E4A400EB33A459DA57216D8"/>
              </w:placeholder>
              <w:showingPlcHdr/>
              <w:text/>
            </w:sdtPr>
            <w:sdtEndPr/>
            <w:sdtContent>
              <w:r w:rsidRPr="002834C7">
                <w:rPr>
                  <w:rStyle w:val="Platzhaltertext"/>
                  <w:lang w:val="de-CH"/>
                </w:rPr>
                <w:t>Klicken oder tippen Sie hier, um Text einzugeben.</w:t>
              </w:r>
            </w:sdtContent>
          </w:sdt>
        </w:sdtContent>
      </w:sdt>
      <w:r>
        <w:rPr>
          <w:lang w:val="de-CH"/>
        </w:rPr>
        <w:br/>
        <w:t>PLZ:</w:t>
      </w:r>
      <w:r>
        <w:rPr>
          <w:lang w:val="de-CH"/>
        </w:rPr>
        <w:tab/>
      </w:r>
      <w:sdt>
        <w:sdtPr>
          <w:rPr>
            <w:lang w:val="de-CH"/>
          </w:rPr>
          <w:alias w:val="PLZ"/>
          <w:tag w:val="PLZ"/>
          <w:id w:val="1419287995"/>
          <w:placeholder>
            <w:docPart w:val="941D0838850743BA9894D3C8D2D43F59"/>
          </w:placeholder>
        </w:sdtPr>
        <w:sdtEndPr/>
        <w:sdtContent>
          <w:sdt>
            <w:sdtPr>
              <w:rPr>
                <w:lang w:val="de-CH"/>
              </w:rPr>
              <w:id w:val="1218088931"/>
              <w:placeholder>
                <w:docPart w:val="4A0516AF3E4A400EB33A459DA57216D8"/>
              </w:placeholder>
              <w:showingPlcHdr/>
              <w:text/>
            </w:sdtPr>
            <w:sdtEndPr/>
            <w:sdtContent>
              <w:r w:rsidRPr="002834C7">
                <w:rPr>
                  <w:rStyle w:val="Platzhaltertext"/>
                  <w:lang w:val="de-CH"/>
                </w:rPr>
                <w:t>Klicken oder tippen Sie hier, um Text einzugeben.</w:t>
              </w:r>
            </w:sdtContent>
          </w:sdt>
        </w:sdtContent>
      </w:sdt>
      <w:r>
        <w:rPr>
          <w:lang w:val="de-CH"/>
        </w:rPr>
        <w:br/>
        <w:t>Ort:</w:t>
      </w:r>
      <w:r>
        <w:rPr>
          <w:lang w:val="de-CH"/>
        </w:rPr>
        <w:tab/>
      </w:r>
      <w:sdt>
        <w:sdtPr>
          <w:rPr>
            <w:lang w:val="de-CH"/>
          </w:rPr>
          <w:alias w:val="Ort"/>
          <w:tag w:val="Ort"/>
          <w:id w:val="1649321006"/>
          <w:placeholder>
            <w:docPart w:val="C250AAA321634578ACCD6081F52EE13B"/>
          </w:placeholder>
        </w:sdtPr>
        <w:sdtEndPr/>
        <w:sdtContent>
          <w:sdt>
            <w:sdtPr>
              <w:rPr>
                <w:lang w:val="de-CH"/>
              </w:rPr>
              <w:id w:val="1200275376"/>
              <w:placeholder>
                <w:docPart w:val="4A0516AF3E4A400EB33A459DA57216D8"/>
              </w:placeholder>
              <w:showingPlcHdr/>
              <w:text/>
            </w:sdtPr>
            <w:sdtEndPr/>
            <w:sdtContent>
              <w:r w:rsidRPr="002834C7">
                <w:rPr>
                  <w:rStyle w:val="Platzhaltertext"/>
                  <w:lang w:val="de-CH"/>
                </w:rPr>
                <w:t>Klicken oder tippen Sie hier, um Text einzugeben.</w:t>
              </w:r>
            </w:sdtContent>
          </w:sdt>
        </w:sdtContent>
      </w:sdt>
      <w:r>
        <w:rPr>
          <w:lang w:val="de-CH"/>
        </w:rPr>
        <w:br/>
        <w:t>E-Mail:</w:t>
      </w:r>
      <w:r>
        <w:rPr>
          <w:lang w:val="de-CH"/>
        </w:rPr>
        <w:tab/>
      </w:r>
      <w:sdt>
        <w:sdtPr>
          <w:rPr>
            <w:lang w:val="de-CH"/>
          </w:rPr>
          <w:alias w:val="E-Mail"/>
          <w:tag w:val="E-Mail"/>
          <w:id w:val="1110931514"/>
          <w:placeholder>
            <w:docPart w:val="DA6C31E3287F4A1CB03E281C4B1A42E6"/>
          </w:placeholder>
        </w:sdtPr>
        <w:sdtEndPr/>
        <w:sdtContent>
          <w:sdt>
            <w:sdtPr>
              <w:rPr>
                <w:lang w:val="de-CH"/>
              </w:rPr>
              <w:id w:val="425471146"/>
              <w:placeholder>
                <w:docPart w:val="4A0516AF3E4A400EB33A459DA57216D8"/>
              </w:placeholder>
              <w:showingPlcHdr/>
              <w:text/>
            </w:sdtPr>
            <w:sdtEndPr/>
            <w:sdtContent>
              <w:r w:rsidRPr="002834C7">
                <w:rPr>
                  <w:rStyle w:val="Platzhaltertext"/>
                  <w:lang w:val="de-CH"/>
                </w:rPr>
                <w:t>Klicken oder tippen Sie hier, um Text einzugeben.</w:t>
              </w:r>
            </w:sdtContent>
          </w:sdt>
        </w:sdtContent>
      </w:sdt>
      <w:r>
        <w:rPr>
          <w:lang w:val="de-CH"/>
        </w:rPr>
        <w:br/>
        <w:t>Mobil-Tel.:</w:t>
      </w:r>
      <w:r>
        <w:rPr>
          <w:lang w:val="de-CH"/>
        </w:rPr>
        <w:tab/>
      </w:r>
      <w:sdt>
        <w:sdtPr>
          <w:rPr>
            <w:lang w:val="de-CH"/>
          </w:rPr>
          <w:alias w:val="Mobil-Tel."/>
          <w:tag w:val="Mobil-Tel."/>
          <w:id w:val="-1120147211"/>
          <w:placeholder>
            <w:docPart w:val="D2BE25B68EA34CCC8C683C89B5F9337A"/>
          </w:placeholder>
        </w:sdtPr>
        <w:sdtEndPr/>
        <w:sdtContent>
          <w:sdt>
            <w:sdtPr>
              <w:rPr>
                <w:lang w:val="de-CH"/>
              </w:rPr>
              <w:id w:val="-1247956150"/>
              <w:placeholder>
                <w:docPart w:val="4A0516AF3E4A400EB33A459DA57216D8"/>
              </w:placeholder>
              <w:showingPlcHdr/>
              <w:text/>
            </w:sdtPr>
            <w:sdtEndPr/>
            <w:sdtContent>
              <w:r w:rsidRPr="002834C7">
                <w:rPr>
                  <w:rStyle w:val="Platzhaltertext"/>
                  <w:lang w:val="de-CH"/>
                </w:rPr>
                <w:t>Klicken oder tippen Sie hier, um Text einzugeben.</w:t>
              </w:r>
            </w:sdtContent>
          </w:sdt>
        </w:sdtContent>
      </w:sdt>
    </w:p>
    <w:p w14:paraId="282C379A" w14:textId="63E67254" w:rsidR="009C711D" w:rsidRDefault="009C711D" w:rsidP="009C711D">
      <w:pPr>
        <w:tabs>
          <w:tab w:val="left" w:pos="1701"/>
          <w:tab w:val="left" w:leader="hyphen" w:pos="4536"/>
          <w:tab w:val="left" w:pos="5103"/>
          <w:tab w:val="left" w:leader="hyphen" w:pos="8364"/>
        </w:tabs>
        <w:rPr>
          <w:lang w:val="de-CH"/>
        </w:rPr>
      </w:pPr>
      <w:r>
        <w:rPr>
          <w:lang w:val="de-CH"/>
        </w:rPr>
        <w:t xml:space="preserve">Die Teilnehmerzahl ist aus </w:t>
      </w:r>
      <w:r w:rsidR="000E3D93">
        <w:rPr>
          <w:lang w:val="de-CH"/>
        </w:rPr>
        <w:t>p</w:t>
      </w:r>
      <w:r>
        <w:rPr>
          <w:lang w:val="de-CH"/>
        </w:rPr>
        <w:t>latztechnischen Gründen beschränkt, daher wird die Anmeldung</w:t>
      </w:r>
      <w:r w:rsidR="000E3D93">
        <w:rPr>
          <w:lang w:val="de-CH"/>
        </w:rPr>
        <w:t xml:space="preserve"> erst nach erfolgter Bezahlung</w:t>
      </w:r>
      <w:r>
        <w:rPr>
          <w:lang w:val="de-CH"/>
        </w:rPr>
        <w:t xml:space="preserve"> definitiv bestätigt. Ebenso werden die Anreise sowie der Treffpunkt per Mail mitgeteilt.</w:t>
      </w:r>
    </w:p>
    <w:p w14:paraId="0298F123" w14:textId="6CEFFA80" w:rsidR="009C711D" w:rsidRPr="009C711D" w:rsidRDefault="009C711D" w:rsidP="003D0A0A">
      <w:pPr>
        <w:tabs>
          <w:tab w:val="left" w:pos="1701"/>
          <w:tab w:val="left" w:leader="hyphen" w:pos="4536"/>
          <w:tab w:val="left" w:pos="5103"/>
          <w:tab w:val="left" w:leader="hyphen" w:pos="8364"/>
        </w:tabs>
        <w:rPr>
          <w:lang w:val="de-CH"/>
        </w:rPr>
      </w:pPr>
      <w:r>
        <w:rPr>
          <w:lang w:val="de-CH"/>
        </w:rPr>
        <w:t xml:space="preserve">Formular ausfüllen abspeichern und an </w:t>
      </w:r>
      <w:hyperlink r:id="rId6" w:history="1">
        <w:r w:rsidRPr="003F6B7A">
          <w:rPr>
            <w:rStyle w:val="Hyperlink"/>
            <w:lang w:val="de-CH"/>
          </w:rPr>
          <w:t>rjl@gmx.ch</w:t>
        </w:r>
      </w:hyperlink>
      <w:r>
        <w:rPr>
          <w:lang w:val="de-CH"/>
        </w:rPr>
        <w:t xml:space="preserve"> senden.</w:t>
      </w:r>
    </w:p>
    <w:sectPr w:rsidR="009C711D" w:rsidRPr="009C711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6D2F1" w14:textId="77777777" w:rsidR="00822ED2" w:rsidRDefault="00822ED2" w:rsidP="003D0A0A">
      <w:pPr>
        <w:spacing w:after="0" w:line="240" w:lineRule="auto"/>
      </w:pPr>
      <w:r>
        <w:separator/>
      </w:r>
    </w:p>
  </w:endnote>
  <w:endnote w:type="continuationSeparator" w:id="0">
    <w:p w14:paraId="2BD27FA3" w14:textId="77777777" w:rsidR="00822ED2" w:rsidRDefault="00822ED2" w:rsidP="003D0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C7DA9" w14:textId="77777777" w:rsidR="00822ED2" w:rsidRDefault="00822ED2" w:rsidP="003D0A0A">
      <w:pPr>
        <w:spacing w:after="0" w:line="240" w:lineRule="auto"/>
      </w:pPr>
      <w:r>
        <w:separator/>
      </w:r>
    </w:p>
  </w:footnote>
  <w:footnote w:type="continuationSeparator" w:id="0">
    <w:p w14:paraId="658589A5" w14:textId="77777777" w:rsidR="00822ED2" w:rsidRDefault="00822ED2" w:rsidP="003D0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C7515" w14:textId="5E23F9E9" w:rsidR="003D0A0A" w:rsidRDefault="003D0A0A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373B96" wp14:editId="4656044E">
          <wp:simplePos x="0" y="0"/>
          <wp:positionH relativeFrom="column">
            <wp:posOffset>1145540</wp:posOffset>
          </wp:positionH>
          <wp:positionV relativeFrom="paragraph">
            <wp:posOffset>-288925</wp:posOffset>
          </wp:positionV>
          <wp:extent cx="3315335" cy="1316355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5335" cy="1316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D93"/>
    <w:rsid w:val="000E3D93"/>
    <w:rsid w:val="003D0A0A"/>
    <w:rsid w:val="00822ED2"/>
    <w:rsid w:val="009C711D"/>
    <w:rsid w:val="00B2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339934"/>
  <w15:chartTrackingRefBased/>
  <w15:docId w15:val="{B3056D97-DB42-48C7-9D13-9B1A2727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C711D"/>
    <w:pPr>
      <w:spacing w:after="200" w:line="276" w:lineRule="auto"/>
    </w:pPr>
    <w:rPr>
      <w:rFonts w:eastAsiaTheme="minorEastAsia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9C711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C711D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  <w:lang w:val="en-US"/>
    </w:rPr>
  </w:style>
  <w:style w:type="character" w:styleId="IntensiveHervorhebung">
    <w:name w:val="Intense Emphasis"/>
    <w:basedOn w:val="Absatz-Standardschriftart"/>
    <w:uiPriority w:val="21"/>
    <w:qFormat/>
    <w:rsid w:val="009C711D"/>
    <w:rPr>
      <w:b/>
      <w:bCs/>
      <w:i/>
      <w:iCs/>
      <w:color w:val="4472C4" w:themeColor="accent1"/>
    </w:rPr>
  </w:style>
  <w:style w:type="character" w:styleId="Platzhaltertext">
    <w:name w:val="Placeholder Text"/>
    <w:basedOn w:val="Absatz-Standardschriftart"/>
    <w:uiPriority w:val="99"/>
    <w:semiHidden/>
    <w:rsid w:val="009C711D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9C711D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D0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0A0A"/>
    <w:rPr>
      <w:rFonts w:eastAsiaTheme="minorEastAsia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D0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0A0A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jl@gmx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nch\AppData\Local\Microsoft\Windows\INetCache\Content.Outlook\B8GKEK1Q\2019.12.04_Anmeldeformular%20Autocorso%20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C1D8DBA9914E0C9FDF6A6453AB94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32A323-C658-4FA4-9DFD-B8C271449392}"/>
      </w:docPartPr>
      <w:docPartBody>
        <w:p w:rsidR="00744159" w:rsidRDefault="00D715E4">
          <w:pPr>
            <w:pStyle w:val="8EC1D8DBA9914E0C9FDF6A6453AB941A"/>
          </w:pPr>
          <w:r w:rsidRPr="0094317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0516AF3E4A400EB33A459DA57216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30EB96-ACB8-48C8-81E0-5D2ACBE02C5C}"/>
      </w:docPartPr>
      <w:docPartBody>
        <w:p w:rsidR="00744159" w:rsidRDefault="00D715E4">
          <w:pPr>
            <w:pStyle w:val="4A0516AF3E4A400EB33A459DA57216D8"/>
          </w:pPr>
          <w:r w:rsidRPr="0094317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F992D9DBBB48E29ACCF974782F7F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4447B9-479D-42DD-8928-73685E60CF4E}"/>
      </w:docPartPr>
      <w:docPartBody>
        <w:p w:rsidR="00744159" w:rsidRDefault="00D715E4">
          <w:pPr>
            <w:pStyle w:val="41F992D9DBBB48E29ACCF974782F7FAB"/>
          </w:pPr>
          <w:r>
            <w:rPr>
              <w:rStyle w:val="Platzhaltertext"/>
            </w:rPr>
            <w:t xml:space="preserve">Hier Text </w:t>
          </w:r>
          <w:r w:rsidRPr="001C43DC">
            <w:rPr>
              <w:rStyle w:val="Platzhaltertext"/>
            </w:rPr>
            <w:t>eingeben.</w:t>
          </w:r>
        </w:p>
      </w:docPartBody>
    </w:docPart>
    <w:docPart>
      <w:docPartPr>
        <w:name w:val="A2E9E6700E304978A176F3AEA6AA10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267D46-6E2B-4610-AC74-0A3CB7CAB27D}"/>
      </w:docPartPr>
      <w:docPartBody>
        <w:p w:rsidR="00744159" w:rsidRDefault="00D715E4">
          <w:pPr>
            <w:pStyle w:val="A2E9E6700E304978A176F3AEA6AA1060"/>
          </w:pPr>
          <w:r>
            <w:rPr>
              <w:rStyle w:val="Platzhaltertext"/>
            </w:rPr>
            <w:t xml:space="preserve">Hier Text </w:t>
          </w:r>
          <w:r w:rsidRPr="001C43DC">
            <w:rPr>
              <w:rStyle w:val="Platzhaltertext"/>
            </w:rPr>
            <w:t>eingeben.</w:t>
          </w:r>
        </w:p>
      </w:docPartBody>
    </w:docPart>
    <w:docPart>
      <w:docPartPr>
        <w:name w:val="386C30E7338942D3BBABACE3D9E49E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74702A-C253-4BA4-87D7-E0A924A26E0B}"/>
      </w:docPartPr>
      <w:docPartBody>
        <w:p w:rsidR="00744159" w:rsidRDefault="00D715E4">
          <w:pPr>
            <w:pStyle w:val="386C30E7338942D3BBABACE3D9E49EBD"/>
          </w:pPr>
          <w:r>
            <w:rPr>
              <w:rStyle w:val="Platzhaltertext"/>
            </w:rPr>
            <w:t>Hier Text</w:t>
          </w:r>
          <w:r w:rsidRPr="001C43DC">
            <w:rPr>
              <w:rStyle w:val="Platzhaltertext"/>
            </w:rPr>
            <w:t xml:space="preserve"> eingeben.</w:t>
          </w:r>
        </w:p>
      </w:docPartBody>
    </w:docPart>
    <w:docPart>
      <w:docPartPr>
        <w:name w:val="560B8535595647EF891F132F93D1C8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F864F1-EF8A-4300-A2E2-80E94A405E06}"/>
      </w:docPartPr>
      <w:docPartBody>
        <w:p w:rsidR="00744159" w:rsidRDefault="00D715E4">
          <w:pPr>
            <w:pStyle w:val="560B8535595647EF891F132F93D1C877"/>
          </w:pPr>
          <w:r>
            <w:rPr>
              <w:rStyle w:val="Platzhaltertext"/>
            </w:rPr>
            <w:t>Hier Text</w:t>
          </w:r>
          <w:r w:rsidRPr="001C43DC">
            <w:rPr>
              <w:rStyle w:val="Platzhaltertext"/>
            </w:rPr>
            <w:t xml:space="preserve"> eingeben.</w:t>
          </w:r>
        </w:p>
      </w:docPartBody>
    </w:docPart>
    <w:docPart>
      <w:docPartPr>
        <w:name w:val="49864BADCA9A466E87931EBC53C0AA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2078D-FA39-4D8F-8D06-281FC794DDBC}"/>
      </w:docPartPr>
      <w:docPartBody>
        <w:p w:rsidR="00744159" w:rsidRDefault="00D715E4">
          <w:pPr>
            <w:pStyle w:val="49864BADCA9A466E87931EBC53C0AA20"/>
          </w:pPr>
          <w:r>
            <w:rPr>
              <w:rStyle w:val="Platzhaltertext"/>
            </w:rPr>
            <w:t xml:space="preserve">Hier Text </w:t>
          </w:r>
          <w:r w:rsidRPr="001C43DC">
            <w:rPr>
              <w:rStyle w:val="Platzhaltertext"/>
            </w:rPr>
            <w:t>eingeben.</w:t>
          </w:r>
        </w:p>
      </w:docPartBody>
    </w:docPart>
    <w:docPart>
      <w:docPartPr>
        <w:name w:val="5E15FCBFA84142A7AF1CB04EE43C1B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F47E6B-6F9A-4A29-A936-76221866F11A}"/>
      </w:docPartPr>
      <w:docPartBody>
        <w:p w:rsidR="00744159" w:rsidRDefault="00D715E4">
          <w:pPr>
            <w:pStyle w:val="5E15FCBFA84142A7AF1CB04EE43C1B23"/>
          </w:pPr>
          <w:r>
            <w:rPr>
              <w:rStyle w:val="Platzhaltertext"/>
            </w:rPr>
            <w:t xml:space="preserve">Hier Text </w:t>
          </w:r>
          <w:r w:rsidRPr="001C43DC">
            <w:rPr>
              <w:rStyle w:val="Platzhaltertext"/>
            </w:rPr>
            <w:t>eingeben.</w:t>
          </w:r>
        </w:p>
      </w:docPartBody>
    </w:docPart>
    <w:docPart>
      <w:docPartPr>
        <w:name w:val="02EDA480AF6D45908F30FE562B283C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9E2AF2-CF3A-4659-A0F3-53B358C5F153}"/>
      </w:docPartPr>
      <w:docPartBody>
        <w:p w:rsidR="00744159" w:rsidRDefault="00D715E4">
          <w:pPr>
            <w:pStyle w:val="02EDA480AF6D45908F30FE562B283CE1"/>
          </w:pPr>
          <w:r>
            <w:rPr>
              <w:rStyle w:val="Platzhaltertext"/>
            </w:rPr>
            <w:t>Hier Text</w:t>
          </w:r>
          <w:r w:rsidRPr="001C43DC">
            <w:rPr>
              <w:rStyle w:val="Platzhaltertext"/>
            </w:rPr>
            <w:t xml:space="preserve"> eingeben.</w:t>
          </w:r>
        </w:p>
      </w:docPartBody>
    </w:docPart>
    <w:docPart>
      <w:docPartPr>
        <w:name w:val="CC5382B0FD8A4AE6877B8CA7160D03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CB1D71-DF4F-4572-B8CE-7A260FB57A88}"/>
      </w:docPartPr>
      <w:docPartBody>
        <w:p w:rsidR="00744159" w:rsidRDefault="00D715E4">
          <w:pPr>
            <w:pStyle w:val="CC5382B0FD8A4AE6877B8CA7160D033C"/>
          </w:pPr>
          <w:r>
            <w:rPr>
              <w:rStyle w:val="Platzhaltertext"/>
            </w:rPr>
            <w:t>Hier Text</w:t>
          </w:r>
          <w:r w:rsidRPr="001C43DC">
            <w:rPr>
              <w:rStyle w:val="Platzhaltertext"/>
            </w:rPr>
            <w:t xml:space="preserve"> eingeben.</w:t>
          </w:r>
        </w:p>
      </w:docPartBody>
    </w:docPart>
    <w:docPart>
      <w:docPartPr>
        <w:name w:val="843F49764CC148BBB6C7F368B90D62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D770AF-C37B-49C9-BD1C-0579A5FCC0DB}"/>
      </w:docPartPr>
      <w:docPartBody>
        <w:p w:rsidR="00744159" w:rsidRDefault="00D715E4">
          <w:pPr>
            <w:pStyle w:val="843F49764CC148BBB6C7F368B90D624F"/>
          </w:pPr>
          <w:r>
            <w:rPr>
              <w:rStyle w:val="Platzhaltertext"/>
            </w:rPr>
            <w:t xml:space="preserve">Hier Text </w:t>
          </w:r>
          <w:r w:rsidRPr="001C43DC">
            <w:rPr>
              <w:rStyle w:val="Platzhaltertext"/>
            </w:rPr>
            <w:t>eingeben.</w:t>
          </w:r>
        </w:p>
      </w:docPartBody>
    </w:docPart>
    <w:docPart>
      <w:docPartPr>
        <w:name w:val="941D0838850743BA9894D3C8D2D43F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3781A3-9234-4D67-B196-E22059828DE8}"/>
      </w:docPartPr>
      <w:docPartBody>
        <w:p w:rsidR="00744159" w:rsidRDefault="00D715E4">
          <w:pPr>
            <w:pStyle w:val="941D0838850743BA9894D3C8D2D43F59"/>
          </w:pPr>
          <w:r>
            <w:rPr>
              <w:rStyle w:val="Platzhaltertext"/>
            </w:rPr>
            <w:t xml:space="preserve">Hier Text </w:t>
          </w:r>
          <w:r w:rsidRPr="001C43DC">
            <w:rPr>
              <w:rStyle w:val="Platzhaltertext"/>
            </w:rPr>
            <w:t>eingeben.</w:t>
          </w:r>
        </w:p>
      </w:docPartBody>
    </w:docPart>
    <w:docPart>
      <w:docPartPr>
        <w:name w:val="C250AAA321634578ACCD6081F52EE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2E396-13A9-4D6E-9D99-CD5341AB5496}"/>
      </w:docPartPr>
      <w:docPartBody>
        <w:p w:rsidR="00744159" w:rsidRDefault="00D715E4">
          <w:pPr>
            <w:pStyle w:val="C250AAA321634578ACCD6081F52EE13B"/>
          </w:pPr>
          <w:r>
            <w:rPr>
              <w:rStyle w:val="Platzhaltertext"/>
            </w:rPr>
            <w:t xml:space="preserve">Hier Text </w:t>
          </w:r>
          <w:r w:rsidRPr="001C43DC">
            <w:rPr>
              <w:rStyle w:val="Platzhaltertext"/>
            </w:rPr>
            <w:t>eingeben.</w:t>
          </w:r>
        </w:p>
      </w:docPartBody>
    </w:docPart>
    <w:docPart>
      <w:docPartPr>
        <w:name w:val="DA6C31E3287F4A1CB03E281C4B1A42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7B0F1D-D9E6-413A-86DE-9B8BF5C6C550}"/>
      </w:docPartPr>
      <w:docPartBody>
        <w:p w:rsidR="00744159" w:rsidRDefault="00D715E4">
          <w:pPr>
            <w:pStyle w:val="DA6C31E3287F4A1CB03E281C4B1A42E6"/>
          </w:pPr>
          <w:r>
            <w:rPr>
              <w:rStyle w:val="Platzhaltertext"/>
            </w:rPr>
            <w:t xml:space="preserve">Hier Text </w:t>
          </w:r>
          <w:r w:rsidRPr="001C43DC">
            <w:rPr>
              <w:rStyle w:val="Platzhaltertext"/>
            </w:rPr>
            <w:t>eingeben.</w:t>
          </w:r>
        </w:p>
      </w:docPartBody>
    </w:docPart>
    <w:docPart>
      <w:docPartPr>
        <w:name w:val="D2BE25B68EA34CCC8C683C89B5F933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E217E9-791D-4D0D-9E16-3F7D346A8B2A}"/>
      </w:docPartPr>
      <w:docPartBody>
        <w:p w:rsidR="00744159" w:rsidRDefault="00D715E4">
          <w:pPr>
            <w:pStyle w:val="D2BE25B68EA34CCC8C683C89B5F9337A"/>
          </w:pPr>
          <w:r>
            <w:rPr>
              <w:rStyle w:val="Platzhaltertext"/>
            </w:rPr>
            <w:t xml:space="preserve">Hier Text </w:t>
          </w:r>
          <w:r w:rsidRPr="001C43DC">
            <w:rPr>
              <w:rStyle w:val="Platzhaltertext"/>
            </w:rPr>
            <w:t>eingeben.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5E4"/>
    <w:rsid w:val="00744159"/>
    <w:rsid w:val="00760F80"/>
    <w:rsid w:val="00D7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44159"/>
    <w:rPr>
      <w:color w:val="808080"/>
    </w:rPr>
  </w:style>
  <w:style w:type="paragraph" w:customStyle="1" w:styleId="8EC1D8DBA9914E0C9FDF6A6453AB941A">
    <w:name w:val="8EC1D8DBA9914E0C9FDF6A6453AB941A"/>
  </w:style>
  <w:style w:type="paragraph" w:customStyle="1" w:styleId="4A0516AF3E4A400EB33A459DA57216D8">
    <w:name w:val="4A0516AF3E4A400EB33A459DA57216D8"/>
  </w:style>
  <w:style w:type="paragraph" w:customStyle="1" w:styleId="41F992D9DBBB48E29ACCF974782F7FAB">
    <w:name w:val="41F992D9DBBB48E29ACCF974782F7FAB"/>
  </w:style>
  <w:style w:type="paragraph" w:customStyle="1" w:styleId="A2E9E6700E304978A176F3AEA6AA1060">
    <w:name w:val="A2E9E6700E304978A176F3AEA6AA1060"/>
  </w:style>
  <w:style w:type="paragraph" w:customStyle="1" w:styleId="386C30E7338942D3BBABACE3D9E49EBD">
    <w:name w:val="386C30E7338942D3BBABACE3D9E49EBD"/>
  </w:style>
  <w:style w:type="paragraph" w:customStyle="1" w:styleId="560B8535595647EF891F132F93D1C877">
    <w:name w:val="560B8535595647EF891F132F93D1C877"/>
  </w:style>
  <w:style w:type="paragraph" w:customStyle="1" w:styleId="49864BADCA9A466E87931EBC53C0AA20">
    <w:name w:val="49864BADCA9A466E87931EBC53C0AA20"/>
  </w:style>
  <w:style w:type="paragraph" w:customStyle="1" w:styleId="5E15FCBFA84142A7AF1CB04EE43C1B23">
    <w:name w:val="5E15FCBFA84142A7AF1CB04EE43C1B23"/>
  </w:style>
  <w:style w:type="paragraph" w:customStyle="1" w:styleId="02EDA480AF6D45908F30FE562B283CE1">
    <w:name w:val="02EDA480AF6D45908F30FE562B283CE1"/>
  </w:style>
  <w:style w:type="paragraph" w:customStyle="1" w:styleId="CC5382B0FD8A4AE6877B8CA7160D033C">
    <w:name w:val="CC5382B0FD8A4AE6877B8CA7160D033C"/>
  </w:style>
  <w:style w:type="paragraph" w:customStyle="1" w:styleId="843F49764CC148BBB6C7F368B90D624F">
    <w:name w:val="843F49764CC148BBB6C7F368B90D624F"/>
  </w:style>
  <w:style w:type="paragraph" w:customStyle="1" w:styleId="941D0838850743BA9894D3C8D2D43F59">
    <w:name w:val="941D0838850743BA9894D3C8D2D43F59"/>
  </w:style>
  <w:style w:type="paragraph" w:customStyle="1" w:styleId="C250AAA321634578ACCD6081F52EE13B">
    <w:name w:val="C250AAA321634578ACCD6081F52EE13B"/>
  </w:style>
  <w:style w:type="paragraph" w:customStyle="1" w:styleId="DA6C31E3287F4A1CB03E281C4B1A42E6">
    <w:name w:val="DA6C31E3287F4A1CB03E281C4B1A42E6"/>
  </w:style>
  <w:style w:type="paragraph" w:customStyle="1" w:styleId="D2BE25B68EA34CCC8C683C89B5F9337A">
    <w:name w:val="D2BE25B68EA34CCC8C683C89B5F9337A"/>
  </w:style>
  <w:style w:type="paragraph" w:customStyle="1" w:styleId="C10E20DD541E459884281F254AA065B2">
    <w:name w:val="C10E20DD541E459884281F254AA065B2"/>
    <w:rsid w:val="00744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2019.12.04_Anmeldeformular Autocorso 2020</Template>
  <TotalTime>0</TotalTime>
  <Pages>1</Pages>
  <Words>190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 Granig</dc:creator>
  <cp:keywords/>
  <dc:description/>
  <cp:lastModifiedBy>Silvan Granig</cp:lastModifiedBy>
  <cp:revision>2</cp:revision>
  <dcterms:created xsi:type="dcterms:W3CDTF">2019-12-08T11:42:00Z</dcterms:created>
  <dcterms:modified xsi:type="dcterms:W3CDTF">2019-12-08T11:50:00Z</dcterms:modified>
</cp:coreProperties>
</file>